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2B" w:rsidRDefault="003D2CD3" w:rsidP="00D2722B">
      <w:pPr>
        <w:jc w:val="center"/>
        <w:rPr>
          <w:rFonts w:ascii="Trebuchet MS" w:hAnsi="Trebuchet MS"/>
          <w:b/>
          <w:color w:val="CCCC00"/>
          <w:szCs w:val="32"/>
        </w:rPr>
      </w:pPr>
      <w:r>
        <w:object w:dxaOrig="13502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4pt;height:67.8pt" o:ole="">
            <v:imagedata r:id="rId6" o:title=""/>
          </v:shape>
          <o:OLEObject Type="Embed" ProgID="MSPhotoEd.3" ShapeID="_x0000_i1025" DrawAspect="Content" ObjectID="_1406007131" r:id="rId7"/>
        </w:object>
      </w:r>
    </w:p>
    <w:p w:rsidR="00DB5407" w:rsidRDefault="00DB5407" w:rsidP="00D2722B">
      <w:pPr>
        <w:jc w:val="center"/>
        <w:rPr>
          <w:b/>
          <w:szCs w:val="32"/>
          <w:u w:val="single"/>
        </w:rPr>
      </w:pPr>
    </w:p>
    <w:p w:rsidR="00D2722B" w:rsidRDefault="0016305B" w:rsidP="00D2722B">
      <w:pPr>
        <w:jc w:val="center"/>
        <w:rPr>
          <w:b/>
          <w:szCs w:val="32"/>
          <w:u w:val="single"/>
        </w:rPr>
      </w:pPr>
      <w:r>
        <w:rPr>
          <w:b/>
          <w:szCs w:val="32"/>
          <w:u w:val="single"/>
        </w:rPr>
        <w:t>DISCHARGE</w:t>
      </w:r>
      <w:r w:rsidR="00234930">
        <w:rPr>
          <w:b/>
          <w:szCs w:val="32"/>
          <w:u w:val="single"/>
        </w:rPr>
        <w:t xml:space="preserve"> FROM EMPLOYMENT</w:t>
      </w:r>
    </w:p>
    <w:p w:rsidR="005B0F10" w:rsidRDefault="005B0F10" w:rsidP="00D2722B">
      <w:pPr>
        <w:jc w:val="center"/>
        <w:rPr>
          <w:b/>
          <w:szCs w:val="32"/>
          <w:u w:val="single"/>
        </w:rPr>
      </w:pPr>
    </w:p>
    <w:p w:rsidR="00D2722B" w:rsidRDefault="00052F86" w:rsidP="0016305B">
      <w:pPr>
        <w:rPr>
          <w:b/>
        </w:rPr>
      </w:pPr>
      <w:r w:rsidRPr="004155EE">
        <w:rPr>
          <w:b/>
        </w:rPr>
        <w:t xml:space="preserve">Date: </w:t>
      </w:r>
      <w:r w:rsidR="005B0F10">
        <w:rPr>
          <w:b/>
        </w:rPr>
        <w:tab/>
      </w:r>
    </w:p>
    <w:p w:rsidR="00A4777D" w:rsidRDefault="00A4777D" w:rsidP="00D2722B">
      <w:pPr>
        <w:rPr>
          <w:b/>
        </w:rPr>
      </w:pPr>
      <w:r>
        <w:rPr>
          <w:b/>
        </w:rPr>
        <w:t>Employee:</w:t>
      </w:r>
    </w:p>
    <w:p w:rsidR="00B34140" w:rsidRDefault="00A4777D" w:rsidP="00D2722B">
      <w:pPr>
        <w:rPr>
          <w:b/>
        </w:rPr>
      </w:pPr>
      <w:r>
        <w:rPr>
          <w:b/>
        </w:rPr>
        <w:t>Supervisor:</w:t>
      </w:r>
      <w:r w:rsidR="00052F86" w:rsidRPr="005B0F10">
        <w:rPr>
          <w:b/>
        </w:rPr>
        <w:t xml:space="preserve"> </w:t>
      </w:r>
    </w:p>
    <w:p w:rsidR="005B0F10" w:rsidRPr="0016305B" w:rsidRDefault="00D2722B" w:rsidP="00BA5B87">
      <w:pPr>
        <w:rPr>
          <w:b/>
        </w:rPr>
      </w:pPr>
      <w:r w:rsidRPr="005B0F10">
        <w:rPr>
          <w:b/>
        </w:rPr>
        <w:t xml:space="preserve">Job Title: </w:t>
      </w:r>
    </w:p>
    <w:p w:rsidR="006C19F3" w:rsidRDefault="006C19F3" w:rsidP="00BA5B87"/>
    <w:p w:rsidR="005B0F10" w:rsidRPr="00E32991" w:rsidRDefault="006C19F3" w:rsidP="00A55499">
      <w:pPr>
        <w:pStyle w:val="ListParagraph"/>
        <w:numPr>
          <w:ilvl w:val="0"/>
          <w:numId w:val="12"/>
        </w:numPr>
        <w:ind w:left="360" w:hanging="360"/>
        <w:rPr>
          <w:i/>
        </w:rPr>
      </w:pPr>
      <w:r w:rsidRPr="00E32991">
        <w:rPr>
          <w:b/>
        </w:rPr>
        <w:t>Employee is discharge</w:t>
      </w:r>
      <w:r w:rsidR="003A252A" w:rsidRPr="00E32991">
        <w:rPr>
          <w:b/>
        </w:rPr>
        <w:t>d</w:t>
      </w:r>
      <w:r w:rsidRPr="00E32991">
        <w:rPr>
          <w:b/>
        </w:rPr>
        <w:t xml:space="preserve"> from employment at Western University of Health Sciences for the following reason</w:t>
      </w:r>
      <w:r w:rsidR="002B00B3" w:rsidRPr="00E32991">
        <w:rPr>
          <w:b/>
        </w:rPr>
        <w:t>(</w:t>
      </w:r>
      <w:r w:rsidR="00A4777D" w:rsidRPr="00E32991">
        <w:rPr>
          <w:b/>
        </w:rPr>
        <w:t>s</w:t>
      </w:r>
      <w:r w:rsidR="002B00B3" w:rsidRPr="00E32991">
        <w:rPr>
          <w:b/>
        </w:rPr>
        <w:t>)</w:t>
      </w:r>
      <w:r w:rsidR="00BA5B87" w:rsidRPr="00E32991">
        <w:rPr>
          <w:b/>
        </w:rPr>
        <w:t>:</w:t>
      </w:r>
      <w:r w:rsidR="00E32991" w:rsidRPr="00E32991">
        <w:rPr>
          <w:b/>
        </w:rPr>
        <w:t xml:space="preserve"> </w:t>
      </w:r>
      <w:r w:rsidR="00A4777D" w:rsidRPr="00E32991">
        <w:rPr>
          <w:i/>
        </w:rPr>
        <w:t>D</w:t>
      </w:r>
      <w:r w:rsidR="00A55499" w:rsidRPr="00E32991">
        <w:rPr>
          <w:i/>
        </w:rPr>
        <w:t>escribe the final incident</w:t>
      </w:r>
      <w:r w:rsidR="002B00B3" w:rsidRPr="00E32991">
        <w:rPr>
          <w:i/>
        </w:rPr>
        <w:t>(s)</w:t>
      </w:r>
      <w:r w:rsidR="00A55499" w:rsidRPr="00E32991">
        <w:rPr>
          <w:i/>
        </w:rPr>
        <w:t xml:space="preserve"> that led to the termination.  Provide specific description(s) and the date(s).</w:t>
      </w:r>
    </w:p>
    <w:p w:rsidR="006C19F3" w:rsidRDefault="006C19F3" w:rsidP="006C19F3"/>
    <w:p w:rsidR="003D2CD3" w:rsidRDefault="003D2CD3" w:rsidP="006C19F3"/>
    <w:p w:rsidR="00E32991" w:rsidRDefault="00E32991" w:rsidP="006C19F3"/>
    <w:p w:rsidR="003D2CD3" w:rsidRDefault="003D2CD3" w:rsidP="006C19F3"/>
    <w:p w:rsidR="006C19F3" w:rsidRPr="00E32991" w:rsidRDefault="006C19F3" w:rsidP="00A55499">
      <w:pPr>
        <w:pStyle w:val="ListParagraph"/>
        <w:numPr>
          <w:ilvl w:val="0"/>
          <w:numId w:val="12"/>
        </w:numPr>
        <w:ind w:left="360" w:hanging="360"/>
        <w:rPr>
          <w:i/>
        </w:rPr>
      </w:pPr>
      <w:r w:rsidRPr="00E32991">
        <w:rPr>
          <w:b/>
        </w:rPr>
        <w:t>Background:</w:t>
      </w:r>
      <w:r w:rsidR="00E32991" w:rsidRPr="00E32991">
        <w:rPr>
          <w:b/>
        </w:rPr>
        <w:t xml:space="preserve"> </w:t>
      </w:r>
      <w:r w:rsidR="00A4777D" w:rsidRPr="00E32991">
        <w:rPr>
          <w:i/>
        </w:rPr>
        <w:t>P</w:t>
      </w:r>
      <w:r w:rsidR="00A55499" w:rsidRPr="00E32991">
        <w:rPr>
          <w:i/>
        </w:rPr>
        <w:t>rovide information regarding prior training, assistance, and support provided to the employee.  If there were previous counseling memos, include the dates the memos were given.</w:t>
      </w:r>
    </w:p>
    <w:p w:rsidR="00B34140" w:rsidRDefault="00B34140" w:rsidP="006C19F3"/>
    <w:p w:rsidR="00E32991" w:rsidRDefault="00E32991" w:rsidP="006C19F3">
      <w:bookmarkStart w:id="0" w:name="_GoBack"/>
      <w:bookmarkEnd w:id="0"/>
    </w:p>
    <w:p w:rsidR="003D2CD3" w:rsidRDefault="003D2CD3" w:rsidP="006C19F3"/>
    <w:p w:rsidR="00EB7A51" w:rsidRDefault="00EB7A51" w:rsidP="006C19F3"/>
    <w:p w:rsidR="006C19F3" w:rsidRDefault="006C19F3" w:rsidP="006C19F3">
      <w:pPr>
        <w:rPr>
          <w:b/>
        </w:rPr>
      </w:pPr>
      <w:r>
        <w:rPr>
          <w:b/>
        </w:rPr>
        <w:t xml:space="preserve">Therefore, due to </w:t>
      </w:r>
      <w:r w:rsidR="00B34140">
        <w:rPr>
          <w:b/>
        </w:rPr>
        <w:t>the employee’s inability to carry out the duties and responsibilities of the position and meet the expected standards of work performance</w:t>
      </w:r>
      <w:r>
        <w:rPr>
          <w:b/>
        </w:rPr>
        <w:t>, the employee is discharged</w:t>
      </w:r>
      <w:r w:rsidRPr="00655A8B">
        <w:rPr>
          <w:b/>
        </w:rPr>
        <w:t xml:space="preserve"> from employment </w:t>
      </w:r>
      <w:r w:rsidR="0021238A">
        <w:rPr>
          <w:b/>
        </w:rPr>
        <w:t xml:space="preserve">at Western University of Health Sciences </w:t>
      </w:r>
      <w:r w:rsidRPr="00655A8B">
        <w:rPr>
          <w:b/>
        </w:rPr>
        <w:t xml:space="preserve">effective </w:t>
      </w:r>
      <w:r w:rsidR="00B34140" w:rsidRPr="00B34140">
        <w:rPr>
          <w:b/>
          <w:highlight w:val="yellow"/>
        </w:rPr>
        <w:t>mm/</w:t>
      </w:r>
      <w:proofErr w:type="spellStart"/>
      <w:r w:rsidR="00B34140" w:rsidRPr="00B34140">
        <w:rPr>
          <w:b/>
          <w:highlight w:val="yellow"/>
        </w:rPr>
        <w:t>dd</w:t>
      </w:r>
      <w:proofErr w:type="spellEnd"/>
      <w:r w:rsidR="00B34140" w:rsidRPr="00B34140">
        <w:rPr>
          <w:b/>
          <w:highlight w:val="yellow"/>
        </w:rPr>
        <w:t>/</w:t>
      </w:r>
      <w:proofErr w:type="spellStart"/>
      <w:r w:rsidR="00B34140" w:rsidRPr="00B34140">
        <w:rPr>
          <w:b/>
          <w:highlight w:val="yellow"/>
        </w:rPr>
        <w:t>yyyy</w:t>
      </w:r>
      <w:proofErr w:type="spellEnd"/>
      <w:r w:rsidRPr="00655A8B">
        <w:rPr>
          <w:b/>
        </w:rPr>
        <w:t>.</w:t>
      </w:r>
    </w:p>
    <w:p w:rsidR="004155EE" w:rsidRDefault="004155EE" w:rsidP="004155EE">
      <w:pPr>
        <w:ind w:right="136"/>
      </w:pPr>
    </w:p>
    <w:p w:rsidR="003D2CD3" w:rsidRDefault="003D2CD3" w:rsidP="004155EE">
      <w:pPr>
        <w:ind w:right="136"/>
      </w:pPr>
    </w:p>
    <w:p w:rsidR="00EB7A51" w:rsidRDefault="00EB7A51" w:rsidP="004155EE">
      <w:pPr>
        <w:ind w:right="136"/>
      </w:pPr>
    </w:p>
    <w:p w:rsidR="00D2722B" w:rsidRDefault="00D2722B" w:rsidP="00D2722B">
      <w:r w:rsidRPr="005B0F10">
        <w:rPr>
          <w:b/>
          <w:u w:val="single"/>
        </w:rPr>
        <w:t>I acknowledge that a copy of the above action has been given to me this day</w:t>
      </w:r>
      <w:r w:rsidR="00D205E5" w:rsidRPr="005B0F10">
        <w:rPr>
          <w:b/>
          <w:u w:val="single"/>
        </w:rPr>
        <w:t xml:space="preserve"> and that a copy of this document will be placed </w:t>
      </w:r>
      <w:r w:rsidR="00DB0939">
        <w:rPr>
          <w:b/>
          <w:u w:val="single"/>
        </w:rPr>
        <w:t>i</w:t>
      </w:r>
      <w:r w:rsidR="00D205E5" w:rsidRPr="005B0F10">
        <w:rPr>
          <w:b/>
          <w:u w:val="single"/>
        </w:rPr>
        <w:t>n my personnel file</w:t>
      </w:r>
      <w:r w:rsidRPr="005B0F10">
        <w:t>.</w:t>
      </w:r>
    </w:p>
    <w:p w:rsidR="00F820A3" w:rsidRPr="005B0F10" w:rsidRDefault="00F820A3" w:rsidP="00D2722B"/>
    <w:p w:rsidR="00D2722B" w:rsidRPr="005B0F10" w:rsidRDefault="00D2722B" w:rsidP="00D2722B"/>
    <w:p w:rsidR="00D2722B" w:rsidRPr="005B0F10" w:rsidRDefault="00D2722B" w:rsidP="00D2722B">
      <w:r w:rsidRPr="005B0F10">
        <w:t>____________</w:t>
      </w:r>
      <w:r w:rsidR="00261481">
        <w:t>______</w:t>
      </w:r>
      <w:r w:rsidRPr="005B0F10">
        <w:t>_________________</w:t>
      </w:r>
      <w:r w:rsidRPr="005B0F10">
        <w:tab/>
      </w:r>
      <w:r w:rsidRPr="005B0F10">
        <w:tab/>
      </w:r>
      <w:r w:rsidR="00522334">
        <w:tab/>
      </w:r>
      <w:r w:rsidR="00522334">
        <w:tab/>
      </w:r>
      <w:r w:rsidR="00522334">
        <w:tab/>
      </w:r>
      <w:r w:rsidRPr="005B0F10">
        <w:t>_______________</w:t>
      </w:r>
    </w:p>
    <w:p w:rsidR="00261481" w:rsidRDefault="00D2722B" w:rsidP="00D2722B">
      <w:pPr>
        <w:rPr>
          <w:sz w:val="20"/>
          <w:szCs w:val="20"/>
        </w:rPr>
      </w:pPr>
      <w:r w:rsidRPr="00261481">
        <w:rPr>
          <w:sz w:val="20"/>
          <w:szCs w:val="20"/>
        </w:rPr>
        <w:t>Employee’s Signature</w:t>
      </w:r>
      <w:r w:rsidRPr="00261481">
        <w:rPr>
          <w:sz w:val="20"/>
          <w:szCs w:val="20"/>
        </w:rPr>
        <w:tab/>
      </w:r>
      <w:r w:rsidRPr="00261481">
        <w:rPr>
          <w:sz w:val="20"/>
          <w:szCs w:val="20"/>
        </w:rPr>
        <w:tab/>
      </w:r>
      <w:r w:rsidRPr="00261481">
        <w:rPr>
          <w:sz w:val="20"/>
          <w:szCs w:val="20"/>
        </w:rPr>
        <w:tab/>
      </w:r>
      <w:r w:rsidRPr="00261481">
        <w:rPr>
          <w:sz w:val="20"/>
          <w:szCs w:val="20"/>
        </w:rPr>
        <w:tab/>
        <w:t xml:space="preserve">         </w:t>
      </w:r>
      <w:r w:rsidR="00261481"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</w:r>
      <w:r w:rsidRPr="00261481">
        <w:rPr>
          <w:sz w:val="20"/>
          <w:szCs w:val="20"/>
        </w:rPr>
        <w:t>Date</w:t>
      </w:r>
    </w:p>
    <w:p w:rsidR="00D2722B" w:rsidRPr="00261481" w:rsidRDefault="00D2722B" w:rsidP="00D2722B">
      <w:pPr>
        <w:rPr>
          <w:sz w:val="20"/>
          <w:szCs w:val="20"/>
        </w:rPr>
      </w:pPr>
      <w:r w:rsidRPr="00261481">
        <w:rPr>
          <w:sz w:val="20"/>
          <w:szCs w:val="20"/>
        </w:rPr>
        <w:t xml:space="preserve">      </w:t>
      </w:r>
    </w:p>
    <w:p w:rsidR="00D2722B" w:rsidRPr="005B0F10" w:rsidRDefault="00261481" w:rsidP="00D2722B">
      <w:r>
        <w:t>___________________________________</w:t>
      </w:r>
      <w:r w:rsidR="00D2722B" w:rsidRPr="005B0F10">
        <w:tab/>
      </w:r>
      <w:r w:rsidR="00522334">
        <w:tab/>
      </w:r>
      <w:r w:rsidR="00522334">
        <w:tab/>
      </w:r>
      <w:r w:rsidR="00522334">
        <w:tab/>
      </w:r>
      <w:r w:rsidR="00522334">
        <w:tab/>
      </w:r>
      <w:r w:rsidR="00D2722B" w:rsidRPr="005B0F10">
        <w:t>___________</w:t>
      </w:r>
      <w:r>
        <w:t>___</w:t>
      </w:r>
      <w:r w:rsidR="00D2722B" w:rsidRPr="005B0F10">
        <w:t>_</w:t>
      </w:r>
    </w:p>
    <w:p w:rsidR="00D2722B" w:rsidRDefault="00D2722B" w:rsidP="00D2722B">
      <w:pPr>
        <w:rPr>
          <w:sz w:val="20"/>
          <w:szCs w:val="20"/>
        </w:rPr>
      </w:pPr>
      <w:r w:rsidRPr="00261481">
        <w:rPr>
          <w:sz w:val="20"/>
          <w:szCs w:val="20"/>
        </w:rPr>
        <w:t>Manager/Supervisor</w:t>
      </w:r>
      <w:r w:rsidRPr="00261481">
        <w:rPr>
          <w:sz w:val="20"/>
          <w:szCs w:val="20"/>
        </w:rPr>
        <w:tab/>
      </w:r>
      <w:r w:rsidRPr="00261481">
        <w:rPr>
          <w:sz w:val="20"/>
          <w:szCs w:val="20"/>
        </w:rPr>
        <w:tab/>
      </w:r>
      <w:r w:rsidRPr="00261481">
        <w:rPr>
          <w:sz w:val="20"/>
          <w:szCs w:val="20"/>
        </w:rPr>
        <w:tab/>
      </w:r>
      <w:r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  <w:t>D</w:t>
      </w:r>
      <w:r w:rsidRPr="00261481">
        <w:rPr>
          <w:sz w:val="20"/>
          <w:szCs w:val="20"/>
        </w:rPr>
        <w:t>ate</w:t>
      </w:r>
    </w:p>
    <w:p w:rsidR="00261481" w:rsidRPr="00261481" w:rsidRDefault="00261481" w:rsidP="00D2722B">
      <w:pPr>
        <w:rPr>
          <w:sz w:val="20"/>
          <w:szCs w:val="20"/>
        </w:rPr>
      </w:pPr>
    </w:p>
    <w:p w:rsidR="00D2722B" w:rsidRPr="005B0F10" w:rsidRDefault="00D2722B" w:rsidP="00D2722B">
      <w:r w:rsidRPr="005B0F10">
        <w:t>______________________</w:t>
      </w:r>
      <w:r w:rsidR="00261481">
        <w:t>___________</w:t>
      </w:r>
      <w:r w:rsidRPr="005B0F10">
        <w:t xml:space="preserve">__   </w:t>
      </w:r>
      <w:r w:rsidR="00522334">
        <w:tab/>
      </w:r>
      <w:r w:rsidR="00522334">
        <w:tab/>
      </w:r>
      <w:r w:rsidR="00522334">
        <w:tab/>
      </w:r>
      <w:r w:rsidR="00522334">
        <w:tab/>
      </w:r>
      <w:r w:rsidR="00261481">
        <w:t>___</w:t>
      </w:r>
      <w:r w:rsidRPr="005B0F10">
        <w:t>____________</w:t>
      </w:r>
    </w:p>
    <w:p w:rsidR="00D2722B" w:rsidRDefault="00D2722B" w:rsidP="00D2722B">
      <w:pPr>
        <w:rPr>
          <w:sz w:val="20"/>
          <w:szCs w:val="20"/>
        </w:rPr>
      </w:pPr>
      <w:r w:rsidRPr="00261481">
        <w:rPr>
          <w:sz w:val="20"/>
          <w:szCs w:val="20"/>
        </w:rPr>
        <w:t>Department Director/Chair</w:t>
      </w:r>
      <w:r w:rsidR="00E10AFB">
        <w:rPr>
          <w:sz w:val="20"/>
          <w:szCs w:val="20"/>
        </w:rPr>
        <w:t xml:space="preserve"> or Dean of College</w:t>
      </w:r>
      <w:r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</w:r>
      <w:r w:rsidR="00261481" w:rsidRPr="00261481">
        <w:rPr>
          <w:sz w:val="20"/>
          <w:szCs w:val="20"/>
        </w:rPr>
        <w:tab/>
      </w:r>
      <w:r w:rsidRPr="00261481">
        <w:rPr>
          <w:sz w:val="20"/>
          <w:szCs w:val="20"/>
        </w:rPr>
        <w:t xml:space="preserve"> Date</w:t>
      </w:r>
    </w:p>
    <w:p w:rsidR="00437FED" w:rsidRDefault="00437FED" w:rsidP="00D2722B">
      <w:pPr>
        <w:rPr>
          <w:sz w:val="20"/>
          <w:szCs w:val="20"/>
        </w:rPr>
      </w:pPr>
    </w:p>
    <w:p w:rsidR="00437FED" w:rsidRDefault="00437FED" w:rsidP="00D2722B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522334">
        <w:rPr>
          <w:sz w:val="20"/>
          <w:szCs w:val="20"/>
        </w:rPr>
        <w:t>__________________________</w:t>
      </w:r>
      <w:r w:rsidR="00522334">
        <w:rPr>
          <w:sz w:val="20"/>
          <w:szCs w:val="20"/>
        </w:rPr>
        <w:tab/>
      </w:r>
      <w:r w:rsidR="00522334">
        <w:rPr>
          <w:sz w:val="20"/>
          <w:szCs w:val="20"/>
        </w:rPr>
        <w:tab/>
      </w:r>
      <w:r w:rsidR="00522334">
        <w:rPr>
          <w:sz w:val="20"/>
          <w:szCs w:val="20"/>
        </w:rPr>
        <w:tab/>
      </w:r>
      <w:r w:rsidR="00522334">
        <w:rPr>
          <w:sz w:val="20"/>
          <w:szCs w:val="20"/>
        </w:rPr>
        <w:tab/>
      </w:r>
      <w:r w:rsidR="00522334">
        <w:rPr>
          <w:sz w:val="20"/>
          <w:szCs w:val="20"/>
        </w:rPr>
        <w:tab/>
      </w:r>
      <w:r>
        <w:rPr>
          <w:sz w:val="20"/>
          <w:szCs w:val="20"/>
        </w:rPr>
        <w:t>__________________</w:t>
      </w:r>
    </w:p>
    <w:p w:rsidR="00437FED" w:rsidRDefault="00437FED" w:rsidP="00D2722B">
      <w:pPr>
        <w:rPr>
          <w:sz w:val="20"/>
          <w:szCs w:val="20"/>
        </w:rPr>
      </w:pPr>
      <w:r>
        <w:rPr>
          <w:sz w:val="20"/>
          <w:szCs w:val="20"/>
        </w:rPr>
        <w:t>Director, Employee Relations/Career Development</w:t>
      </w:r>
      <w:r w:rsidR="00E10AFB">
        <w:rPr>
          <w:sz w:val="20"/>
          <w:szCs w:val="20"/>
        </w:rPr>
        <w:tab/>
      </w:r>
      <w:r w:rsidR="00E10AFB">
        <w:rPr>
          <w:sz w:val="20"/>
          <w:szCs w:val="20"/>
        </w:rPr>
        <w:tab/>
      </w:r>
      <w:r w:rsidR="00E10AFB">
        <w:rPr>
          <w:sz w:val="20"/>
          <w:szCs w:val="20"/>
        </w:rPr>
        <w:tab/>
      </w:r>
      <w:r w:rsidR="00E10AFB">
        <w:rPr>
          <w:sz w:val="20"/>
          <w:szCs w:val="20"/>
        </w:rPr>
        <w:tab/>
      </w:r>
      <w:r w:rsidR="00E10AFB">
        <w:rPr>
          <w:sz w:val="20"/>
          <w:szCs w:val="20"/>
        </w:rPr>
        <w:tab/>
      </w:r>
      <w:r w:rsidR="00E10AFB">
        <w:rPr>
          <w:sz w:val="20"/>
          <w:szCs w:val="20"/>
        </w:rPr>
        <w:tab/>
        <w:t>Date</w:t>
      </w:r>
    </w:p>
    <w:p w:rsidR="00261481" w:rsidRPr="00261481" w:rsidRDefault="00261481" w:rsidP="00D2722B">
      <w:pPr>
        <w:rPr>
          <w:sz w:val="20"/>
          <w:szCs w:val="20"/>
        </w:rPr>
      </w:pPr>
    </w:p>
    <w:p w:rsidR="00D2722B" w:rsidRPr="005B0F10" w:rsidRDefault="00261481" w:rsidP="00D2722B">
      <w:r>
        <w:t>____</w:t>
      </w:r>
      <w:r w:rsidR="00D2722B" w:rsidRPr="005B0F10">
        <w:t>_____________________</w:t>
      </w:r>
      <w:r w:rsidR="00437FED">
        <w:t>________</w:t>
      </w:r>
      <w:r w:rsidR="00D2722B" w:rsidRPr="005B0F10">
        <w:t>__</w:t>
      </w:r>
      <w:r w:rsidR="00D2722B" w:rsidRPr="005B0F10">
        <w:tab/>
      </w:r>
      <w:r w:rsidR="00522334">
        <w:tab/>
      </w:r>
      <w:r w:rsidR="00522334">
        <w:tab/>
      </w:r>
      <w:r w:rsidR="00522334">
        <w:tab/>
      </w:r>
      <w:r w:rsidR="00522334">
        <w:tab/>
      </w:r>
      <w:r w:rsidR="00D2722B" w:rsidRPr="005B0F10">
        <w:t>________________</w:t>
      </w:r>
    </w:p>
    <w:p w:rsidR="00F820A3" w:rsidRDefault="00CB3F3E" w:rsidP="00D2722B">
      <w:pPr>
        <w:rPr>
          <w:sz w:val="20"/>
          <w:szCs w:val="20"/>
        </w:rPr>
      </w:pPr>
      <w:r>
        <w:rPr>
          <w:sz w:val="20"/>
          <w:szCs w:val="20"/>
        </w:rPr>
        <w:t>Executive Director</w:t>
      </w:r>
      <w:r w:rsidR="00B34140">
        <w:rPr>
          <w:sz w:val="20"/>
          <w:szCs w:val="20"/>
        </w:rPr>
        <w:t>,</w:t>
      </w:r>
      <w:r>
        <w:rPr>
          <w:sz w:val="20"/>
          <w:szCs w:val="20"/>
        </w:rPr>
        <w:t xml:space="preserve"> Human Resources Administration</w:t>
      </w:r>
      <w:r w:rsidR="00DC6616">
        <w:rPr>
          <w:sz w:val="20"/>
          <w:szCs w:val="20"/>
        </w:rPr>
        <w:t xml:space="preserve"> </w:t>
      </w:r>
      <w:r w:rsidR="00DC661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20A3">
        <w:rPr>
          <w:sz w:val="20"/>
          <w:szCs w:val="20"/>
        </w:rPr>
        <w:t>Date</w:t>
      </w:r>
    </w:p>
    <w:sectPr w:rsidR="00F820A3" w:rsidSect="003D2CD3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157771"/>
    <w:multiLevelType w:val="hybridMultilevel"/>
    <w:tmpl w:val="3F08F0C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D36BD"/>
    <w:multiLevelType w:val="hybridMultilevel"/>
    <w:tmpl w:val="770C9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A35D5"/>
    <w:multiLevelType w:val="hybridMultilevel"/>
    <w:tmpl w:val="B25E66E4"/>
    <w:lvl w:ilvl="0" w:tplc="C05C39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9845BA"/>
    <w:multiLevelType w:val="hybridMultilevel"/>
    <w:tmpl w:val="610C7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43423E"/>
    <w:multiLevelType w:val="hybridMultilevel"/>
    <w:tmpl w:val="E96439A0"/>
    <w:lvl w:ilvl="0" w:tplc="C05C3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D30742"/>
    <w:multiLevelType w:val="hybridMultilevel"/>
    <w:tmpl w:val="1C203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B3ABC"/>
    <w:multiLevelType w:val="hybridMultilevel"/>
    <w:tmpl w:val="167AB9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96774C"/>
    <w:multiLevelType w:val="hybridMultilevel"/>
    <w:tmpl w:val="AD3A15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E72AD"/>
    <w:multiLevelType w:val="hybridMultilevel"/>
    <w:tmpl w:val="393AF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51825C1"/>
    <w:multiLevelType w:val="hybridMultilevel"/>
    <w:tmpl w:val="8104DCA0"/>
    <w:lvl w:ilvl="0" w:tplc="7B026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13DA3"/>
    <w:multiLevelType w:val="hybridMultilevel"/>
    <w:tmpl w:val="95AC5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564A2"/>
    <w:multiLevelType w:val="hybridMultilevel"/>
    <w:tmpl w:val="C18A7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3E"/>
    <w:rsid w:val="00052F86"/>
    <w:rsid w:val="00067561"/>
    <w:rsid w:val="000A39C5"/>
    <w:rsid w:val="000D2A9E"/>
    <w:rsid w:val="000F4B6A"/>
    <w:rsid w:val="00137E3B"/>
    <w:rsid w:val="0016305B"/>
    <w:rsid w:val="00193DBC"/>
    <w:rsid w:val="0021238A"/>
    <w:rsid w:val="00234930"/>
    <w:rsid w:val="00246DD2"/>
    <w:rsid w:val="00254FAD"/>
    <w:rsid w:val="00261481"/>
    <w:rsid w:val="002B00B3"/>
    <w:rsid w:val="002E11FF"/>
    <w:rsid w:val="002F24A1"/>
    <w:rsid w:val="003075EF"/>
    <w:rsid w:val="00351784"/>
    <w:rsid w:val="003A252A"/>
    <w:rsid w:val="003C0330"/>
    <w:rsid w:val="003D2CD3"/>
    <w:rsid w:val="003E3F6C"/>
    <w:rsid w:val="0040740F"/>
    <w:rsid w:val="004155EE"/>
    <w:rsid w:val="0042491B"/>
    <w:rsid w:val="00437FED"/>
    <w:rsid w:val="004848EB"/>
    <w:rsid w:val="004B47DC"/>
    <w:rsid w:val="004E00DA"/>
    <w:rsid w:val="00522334"/>
    <w:rsid w:val="00525E18"/>
    <w:rsid w:val="005351DD"/>
    <w:rsid w:val="00542C34"/>
    <w:rsid w:val="00552E75"/>
    <w:rsid w:val="005B0F10"/>
    <w:rsid w:val="005F692D"/>
    <w:rsid w:val="0060466C"/>
    <w:rsid w:val="00641EB5"/>
    <w:rsid w:val="00692FF2"/>
    <w:rsid w:val="0069508F"/>
    <w:rsid w:val="006C19F3"/>
    <w:rsid w:val="006F19E9"/>
    <w:rsid w:val="0076180D"/>
    <w:rsid w:val="00771826"/>
    <w:rsid w:val="007C42EA"/>
    <w:rsid w:val="00802DED"/>
    <w:rsid w:val="00847F91"/>
    <w:rsid w:val="00852EDF"/>
    <w:rsid w:val="008B3610"/>
    <w:rsid w:val="008E7695"/>
    <w:rsid w:val="00930C7A"/>
    <w:rsid w:val="009C1746"/>
    <w:rsid w:val="009C5310"/>
    <w:rsid w:val="009E4416"/>
    <w:rsid w:val="00A03F67"/>
    <w:rsid w:val="00A4777D"/>
    <w:rsid w:val="00A55499"/>
    <w:rsid w:val="00AD1D35"/>
    <w:rsid w:val="00B216B2"/>
    <w:rsid w:val="00B34140"/>
    <w:rsid w:val="00B41FFE"/>
    <w:rsid w:val="00B73C77"/>
    <w:rsid w:val="00BA5B87"/>
    <w:rsid w:val="00BB3351"/>
    <w:rsid w:val="00C15238"/>
    <w:rsid w:val="00C25231"/>
    <w:rsid w:val="00C30ADF"/>
    <w:rsid w:val="00C63CC5"/>
    <w:rsid w:val="00CA5D5A"/>
    <w:rsid w:val="00CB3F3E"/>
    <w:rsid w:val="00CB421A"/>
    <w:rsid w:val="00CC46DF"/>
    <w:rsid w:val="00CC4E61"/>
    <w:rsid w:val="00CD26D9"/>
    <w:rsid w:val="00D205E5"/>
    <w:rsid w:val="00D2722B"/>
    <w:rsid w:val="00D83EBF"/>
    <w:rsid w:val="00DA12C0"/>
    <w:rsid w:val="00DB0939"/>
    <w:rsid w:val="00DB5407"/>
    <w:rsid w:val="00DC6616"/>
    <w:rsid w:val="00E029FC"/>
    <w:rsid w:val="00E10AFB"/>
    <w:rsid w:val="00E159A0"/>
    <w:rsid w:val="00E30081"/>
    <w:rsid w:val="00E32991"/>
    <w:rsid w:val="00E40734"/>
    <w:rsid w:val="00E60886"/>
    <w:rsid w:val="00E60B53"/>
    <w:rsid w:val="00E60BA8"/>
    <w:rsid w:val="00E65300"/>
    <w:rsid w:val="00E87642"/>
    <w:rsid w:val="00E97FA9"/>
    <w:rsid w:val="00EB7A51"/>
    <w:rsid w:val="00ED23C9"/>
    <w:rsid w:val="00F02344"/>
    <w:rsid w:val="00F33201"/>
    <w:rsid w:val="00F47E54"/>
    <w:rsid w:val="00F5488C"/>
    <w:rsid w:val="00F65F10"/>
    <w:rsid w:val="00F820A3"/>
    <w:rsid w:val="00F905B9"/>
    <w:rsid w:val="00F91057"/>
    <w:rsid w:val="00FD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88C"/>
    <w:rPr>
      <w:sz w:val="24"/>
      <w:szCs w:val="24"/>
    </w:rPr>
  </w:style>
  <w:style w:type="paragraph" w:styleId="Heading1">
    <w:name w:val="heading 1"/>
    <w:basedOn w:val="Normal"/>
    <w:next w:val="Normal"/>
    <w:qFormat/>
    <w:rsid w:val="00542C34"/>
    <w:pPr>
      <w:keepNext/>
      <w:outlineLvl w:val="0"/>
    </w:pPr>
    <w:rPr>
      <w:rFonts w:ascii="Helvetica" w:hAnsi="Helvetica"/>
      <w:spacing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2C34"/>
    <w:rPr>
      <w:color w:val="0000FF"/>
      <w:u w:val="single"/>
    </w:rPr>
  </w:style>
  <w:style w:type="paragraph" w:styleId="BodyTextIndent3">
    <w:name w:val="Body Text Indent 3"/>
    <w:basedOn w:val="Normal"/>
    <w:rsid w:val="00B41FFE"/>
    <w:pPr>
      <w:spacing w:after="120"/>
      <w:ind w:left="360"/>
    </w:pPr>
    <w:rPr>
      <w:sz w:val="16"/>
      <w:szCs w:val="16"/>
    </w:rPr>
  </w:style>
  <w:style w:type="paragraph" w:customStyle="1" w:styleId="Default">
    <w:name w:val="Default"/>
    <w:rsid w:val="006F19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35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9F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88C"/>
    <w:rPr>
      <w:sz w:val="24"/>
      <w:szCs w:val="24"/>
    </w:rPr>
  </w:style>
  <w:style w:type="paragraph" w:styleId="Heading1">
    <w:name w:val="heading 1"/>
    <w:basedOn w:val="Normal"/>
    <w:next w:val="Normal"/>
    <w:qFormat/>
    <w:rsid w:val="00542C34"/>
    <w:pPr>
      <w:keepNext/>
      <w:outlineLvl w:val="0"/>
    </w:pPr>
    <w:rPr>
      <w:rFonts w:ascii="Helvetica" w:hAnsi="Helvetica"/>
      <w:spacing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2C34"/>
    <w:rPr>
      <w:color w:val="0000FF"/>
      <w:u w:val="single"/>
    </w:rPr>
  </w:style>
  <w:style w:type="paragraph" w:styleId="BodyTextIndent3">
    <w:name w:val="Body Text Indent 3"/>
    <w:basedOn w:val="Normal"/>
    <w:rsid w:val="00B41FFE"/>
    <w:pPr>
      <w:spacing w:after="120"/>
      <w:ind w:left="360"/>
    </w:pPr>
    <w:rPr>
      <w:sz w:val="16"/>
      <w:szCs w:val="16"/>
    </w:rPr>
  </w:style>
  <w:style w:type="paragraph" w:customStyle="1" w:styleId="Default">
    <w:name w:val="Default"/>
    <w:rsid w:val="006F19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35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9F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ww.westernu.edu/bin/hr/employee-corrective-a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employee-corrective-action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WesternU Faculty and Staff</dc:creator>
  <cp:lastModifiedBy>Geri Abracosa</cp:lastModifiedBy>
  <cp:revision>2</cp:revision>
  <cp:lastPrinted>2012-08-09T15:36:00Z</cp:lastPrinted>
  <dcterms:created xsi:type="dcterms:W3CDTF">2012-08-09T15:46:00Z</dcterms:created>
  <dcterms:modified xsi:type="dcterms:W3CDTF">2012-08-09T15:46:00Z</dcterms:modified>
</cp:coreProperties>
</file>